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5" w:rsidRDefault="00B76F15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B76F15" w:rsidRDefault="00B76F15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1641" r:id="rId6"/>
        </w:pict>
      </w:r>
      <w:r>
        <w:rPr>
          <w:sz w:val="28"/>
          <w:szCs w:val="28"/>
        </w:rPr>
        <w:t>УКРАЇНА</w:t>
      </w:r>
    </w:p>
    <w:p w:rsidR="00B76F15" w:rsidRDefault="00B76F1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76F15" w:rsidRPr="00B01B75" w:rsidRDefault="00B76F15" w:rsidP="005B0465">
      <w:pPr>
        <w:jc w:val="center"/>
        <w:rPr>
          <w:b/>
          <w:sz w:val="20"/>
          <w:szCs w:val="20"/>
        </w:rPr>
      </w:pPr>
    </w:p>
    <w:p w:rsidR="00B76F15" w:rsidRDefault="00B76F1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76F15" w:rsidRDefault="00B76F15" w:rsidP="005B0465">
      <w:pPr>
        <w:jc w:val="center"/>
        <w:rPr>
          <w:b/>
          <w:sz w:val="6"/>
          <w:szCs w:val="6"/>
        </w:rPr>
      </w:pPr>
    </w:p>
    <w:p w:rsidR="00B76F15" w:rsidRDefault="00B76F1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B76F15" w:rsidRDefault="00B76F1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76F15" w:rsidRDefault="00B76F15" w:rsidP="005B0465">
      <w:pPr>
        <w:rPr>
          <w:sz w:val="28"/>
          <w:szCs w:val="28"/>
        </w:rPr>
      </w:pPr>
    </w:p>
    <w:p w:rsidR="00B76F15" w:rsidRDefault="00B76F15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№ __/____</w:t>
      </w:r>
    </w:p>
    <w:p w:rsidR="00B76F15" w:rsidRDefault="00B76F15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76F15" w:rsidRPr="003D00A3" w:rsidRDefault="00B76F15" w:rsidP="003B45F2">
      <w:pPr>
        <w:tabs>
          <w:tab w:val="left" w:pos="3828"/>
          <w:tab w:val="left" w:pos="5103"/>
          <w:tab w:val="left" w:pos="5400"/>
          <w:tab w:val="left" w:pos="567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Зайцева Д.В.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B76F15" w:rsidRPr="003B45F2" w:rsidRDefault="00B76F15" w:rsidP="004758C7">
      <w:pPr>
        <w:ind w:right="3684"/>
        <w:jc w:val="both"/>
        <w:rPr>
          <w:sz w:val="28"/>
          <w:szCs w:val="28"/>
        </w:rPr>
      </w:pPr>
    </w:p>
    <w:p w:rsidR="00B76F15" w:rsidRDefault="00B76F15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Зайцева Д.В.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B76F15" w:rsidRPr="00CA3898" w:rsidRDefault="00B76F15" w:rsidP="00150140">
      <w:pPr>
        <w:ind w:firstLine="567"/>
        <w:jc w:val="both"/>
        <w:rPr>
          <w:sz w:val="28"/>
          <w:szCs w:val="20"/>
        </w:rPr>
      </w:pPr>
    </w:p>
    <w:p w:rsidR="00B76F15" w:rsidRDefault="00B76F15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Зайцеву Дмитру Валерійовичу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557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0557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СТ «Горинь».</w:t>
      </w:r>
    </w:p>
    <w:p w:rsidR="00B76F15" w:rsidRDefault="00B76F15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Зайцеву Д.В.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B76F15" w:rsidRDefault="00B76F15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B76F15" w:rsidRDefault="00B76F15" w:rsidP="00573312">
      <w:pPr>
        <w:jc w:val="both"/>
        <w:rPr>
          <w:sz w:val="28"/>
          <w:szCs w:val="28"/>
        </w:rPr>
      </w:pPr>
    </w:p>
    <w:p w:rsidR="00B76F15" w:rsidRDefault="00B76F15" w:rsidP="00573312">
      <w:pPr>
        <w:jc w:val="both"/>
        <w:rPr>
          <w:sz w:val="28"/>
          <w:szCs w:val="28"/>
        </w:rPr>
      </w:pPr>
    </w:p>
    <w:p w:rsidR="00B76F15" w:rsidRDefault="00B76F15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76F15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0E0753"/>
    <w:rsid w:val="001041C9"/>
    <w:rsid w:val="001076C2"/>
    <w:rsid w:val="00150140"/>
    <w:rsid w:val="00154C97"/>
    <w:rsid w:val="00193B00"/>
    <w:rsid w:val="001B6B40"/>
    <w:rsid w:val="001C1004"/>
    <w:rsid w:val="001C6616"/>
    <w:rsid w:val="001C6CED"/>
    <w:rsid w:val="001D1B5C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606D7"/>
    <w:rsid w:val="00280852"/>
    <w:rsid w:val="00281609"/>
    <w:rsid w:val="00283F17"/>
    <w:rsid w:val="002D3A94"/>
    <w:rsid w:val="002E4C63"/>
    <w:rsid w:val="00322AD4"/>
    <w:rsid w:val="003417A3"/>
    <w:rsid w:val="0036656D"/>
    <w:rsid w:val="003724D7"/>
    <w:rsid w:val="003A5B9D"/>
    <w:rsid w:val="003B2391"/>
    <w:rsid w:val="003B45F2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758C7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6723A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2457C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A1298"/>
    <w:rsid w:val="009C315E"/>
    <w:rsid w:val="009D602D"/>
    <w:rsid w:val="009E2C6B"/>
    <w:rsid w:val="009E3EC4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7C32"/>
    <w:rsid w:val="00B50A7C"/>
    <w:rsid w:val="00B526AF"/>
    <w:rsid w:val="00B60ED5"/>
    <w:rsid w:val="00B76F1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CE4828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8769B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2021-06-16T06:41:00Z</dcterms:created>
  <dcterms:modified xsi:type="dcterms:W3CDTF">2021-06-16T06:41:00Z</dcterms:modified>
</cp:coreProperties>
</file>